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62"/>
        <w:tblW w:w="13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4"/>
        <w:gridCol w:w="13"/>
        <w:gridCol w:w="779"/>
        <w:gridCol w:w="1404"/>
        <w:gridCol w:w="1130"/>
        <w:gridCol w:w="1265"/>
        <w:gridCol w:w="1271"/>
        <w:gridCol w:w="1268"/>
        <w:gridCol w:w="1268"/>
        <w:gridCol w:w="1389"/>
        <w:gridCol w:w="1265"/>
        <w:gridCol w:w="1540"/>
        <w:gridCol w:w="243"/>
      </w:tblGrid>
      <w:tr w:rsidR="002D505E" w:rsidRPr="00A64A1F" w:rsidTr="00FD762C">
        <w:trPr>
          <w:trHeight w:val="209"/>
        </w:trPr>
        <w:tc>
          <w:tcPr>
            <w:tcW w:w="13569" w:type="dxa"/>
            <w:gridSpan w:val="13"/>
          </w:tcPr>
          <w:p w:rsidR="002D505E" w:rsidRPr="00A64A1F" w:rsidRDefault="002D505E" w:rsidP="00940727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64A1F">
              <w:rPr>
                <w:b/>
                <w:sz w:val="20"/>
                <w:szCs w:val="20"/>
              </w:rPr>
              <w:t>2014-2015 EĞİTİM ÖĞRETİM YILI ESENLER GÜZİDE ÖZDİLEK ANADOLU İMAM HATİP LİSESİ2.DÖNEM 2. SINAV TARİHLERİ9-10-11.SINIFLAR</w:t>
            </w:r>
          </w:p>
        </w:tc>
      </w:tr>
      <w:tr w:rsidR="002D505E" w:rsidRPr="00A64A1F" w:rsidTr="00FD762C">
        <w:trPr>
          <w:trHeight w:val="448"/>
        </w:trPr>
        <w:tc>
          <w:tcPr>
            <w:tcW w:w="1556" w:type="dxa"/>
            <w:gridSpan w:val="3"/>
            <w:vMerge w:val="restart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SABAH GRUBU</w:t>
            </w:r>
          </w:p>
        </w:tc>
        <w:tc>
          <w:tcPr>
            <w:tcW w:w="1418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7  MAYIS</w:t>
            </w:r>
          </w:p>
        </w:tc>
        <w:tc>
          <w:tcPr>
            <w:tcW w:w="1134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 xml:space="preserve"> 8 MAYIS</w:t>
            </w:r>
          </w:p>
        </w:tc>
        <w:tc>
          <w:tcPr>
            <w:tcW w:w="1276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 xml:space="preserve">11 MAYIS </w:t>
            </w:r>
          </w:p>
        </w:tc>
        <w:tc>
          <w:tcPr>
            <w:tcW w:w="1275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12  MAYIS</w:t>
            </w:r>
          </w:p>
        </w:tc>
        <w:tc>
          <w:tcPr>
            <w:tcW w:w="1276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13 MAYIS</w:t>
            </w:r>
          </w:p>
        </w:tc>
        <w:tc>
          <w:tcPr>
            <w:tcW w:w="1276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14 MAYIS</w:t>
            </w:r>
          </w:p>
        </w:tc>
        <w:tc>
          <w:tcPr>
            <w:tcW w:w="1276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15  MAYIS</w:t>
            </w:r>
          </w:p>
        </w:tc>
        <w:tc>
          <w:tcPr>
            <w:tcW w:w="1275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 xml:space="preserve"> 18 MAYIS</w:t>
            </w:r>
          </w:p>
        </w:tc>
        <w:tc>
          <w:tcPr>
            <w:tcW w:w="1560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 xml:space="preserve">20 MAYIS </w:t>
            </w:r>
          </w:p>
        </w:tc>
        <w:tc>
          <w:tcPr>
            <w:tcW w:w="247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505E" w:rsidRPr="00A64A1F" w:rsidTr="00FD762C">
        <w:trPr>
          <w:trHeight w:val="462"/>
        </w:trPr>
        <w:tc>
          <w:tcPr>
            <w:tcW w:w="1556" w:type="dxa"/>
            <w:gridSpan w:val="3"/>
            <w:vMerge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134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275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276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276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275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560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47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505E" w:rsidRPr="00A64A1F" w:rsidTr="00FD762C">
        <w:trPr>
          <w:trHeight w:val="1127"/>
        </w:trPr>
        <w:tc>
          <w:tcPr>
            <w:tcW w:w="761" w:type="dxa"/>
            <w:vMerge w:val="restart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gridSpan w:val="2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3.DERS</w:t>
            </w:r>
          </w:p>
        </w:tc>
        <w:tc>
          <w:tcPr>
            <w:tcW w:w="1418" w:type="dxa"/>
          </w:tcPr>
          <w:p w:rsidR="002D505E" w:rsidRPr="00A64A1F" w:rsidRDefault="002D505E" w:rsidP="00D8611D">
            <w:pPr>
              <w:jc w:val="center"/>
              <w:rPr>
                <w:b/>
                <w:sz w:val="18"/>
                <w:szCs w:val="18"/>
              </w:rPr>
            </w:pPr>
            <w:r w:rsidRPr="00A64A1F">
              <w:rPr>
                <w:b/>
                <w:sz w:val="18"/>
                <w:szCs w:val="18"/>
              </w:rPr>
              <w:t>DİL VE ANLATIM</w:t>
            </w:r>
          </w:p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18"/>
                <w:szCs w:val="18"/>
              </w:rPr>
              <w:t>9-10-11</w:t>
            </w:r>
          </w:p>
        </w:tc>
        <w:tc>
          <w:tcPr>
            <w:tcW w:w="1134" w:type="dxa"/>
          </w:tcPr>
          <w:p w:rsidR="002D505E" w:rsidRPr="00A64A1F" w:rsidRDefault="002D505E" w:rsidP="00D8611D">
            <w:pPr>
              <w:jc w:val="center"/>
              <w:rPr>
                <w:b/>
                <w:sz w:val="18"/>
                <w:szCs w:val="18"/>
              </w:rPr>
            </w:pPr>
            <w:r w:rsidRPr="00A64A1F">
              <w:rPr>
                <w:b/>
                <w:sz w:val="18"/>
                <w:szCs w:val="18"/>
              </w:rPr>
              <w:t>TARİH</w:t>
            </w:r>
          </w:p>
          <w:p w:rsidR="002D505E" w:rsidRPr="00A64A1F" w:rsidRDefault="002D505E" w:rsidP="00D8611D">
            <w:pPr>
              <w:jc w:val="center"/>
              <w:rPr>
                <w:b/>
                <w:sz w:val="18"/>
                <w:szCs w:val="18"/>
              </w:rPr>
            </w:pPr>
            <w:r w:rsidRPr="00A64A1F">
              <w:rPr>
                <w:b/>
                <w:sz w:val="18"/>
                <w:szCs w:val="18"/>
              </w:rPr>
              <w:t>(9-10-11)</w:t>
            </w:r>
          </w:p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D505E" w:rsidRPr="00A64A1F" w:rsidRDefault="002D505E" w:rsidP="00D8611D">
            <w:pPr>
              <w:jc w:val="center"/>
              <w:rPr>
                <w:b/>
                <w:sz w:val="18"/>
                <w:szCs w:val="18"/>
              </w:rPr>
            </w:pPr>
            <w:r w:rsidRPr="00A64A1F">
              <w:rPr>
                <w:b/>
                <w:sz w:val="18"/>
                <w:szCs w:val="18"/>
              </w:rPr>
              <w:t>SEÇMELİ DİL ANLATIM     11</w:t>
            </w:r>
          </w:p>
        </w:tc>
        <w:tc>
          <w:tcPr>
            <w:tcW w:w="1275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MATEMATİK  9-10-11</w:t>
            </w:r>
          </w:p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İNGİLİZCE     9-10-11</w:t>
            </w:r>
          </w:p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ARAPÇA        9-10-11</w:t>
            </w:r>
          </w:p>
        </w:tc>
        <w:tc>
          <w:tcPr>
            <w:tcW w:w="1276" w:type="dxa"/>
          </w:tcPr>
          <w:p w:rsidR="002D505E" w:rsidRPr="00A64A1F" w:rsidRDefault="002D505E" w:rsidP="005034C2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SEÇ.GEOMETRİ 11</w:t>
            </w:r>
          </w:p>
          <w:p w:rsidR="002D505E" w:rsidRPr="00A64A1F" w:rsidRDefault="002D505E" w:rsidP="005034C2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 xml:space="preserve"> HADİS 10  SAĞLIK 9 </w:t>
            </w:r>
          </w:p>
        </w:tc>
        <w:tc>
          <w:tcPr>
            <w:tcW w:w="1275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EDEBİYAT    9-10-11</w:t>
            </w:r>
          </w:p>
        </w:tc>
        <w:tc>
          <w:tcPr>
            <w:tcW w:w="1560" w:type="dxa"/>
          </w:tcPr>
          <w:p w:rsidR="002D505E" w:rsidRPr="00A64A1F" w:rsidRDefault="002D505E" w:rsidP="005034C2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 xml:space="preserve">FIKIH 10     FELSEFE 11    </w:t>
            </w:r>
          </w:p>
        </w:tc>
        <w:tc>
          <w:tcPr>
            <w:tcW w:w="247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505E" w:rsidRPr="00A64A1F" w:rsidTr="00FD762C">
        <w:trPr>
          <w:trHeight w:val="1128"/>
        </w:trPr>
        <w:tc>
          <w:tcPr>
            <w:tcW w:w="761" w:type="dxa"/>
            <w:vMerge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gridSpan w:val="2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5.DERS</w:t>
            </w:r>
          </w:p>
        </w:tc>
        <w:tc>
          <w:tcPr>
            <w:tcW w:w="1418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COĞRAFYA</w:t>
            </w:r>
          </w:p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9-10-11</w:t>
            </w:r>
          </w:p>
        </w:tc>
        <w:tc>
          <w:tcPr>
            <w:tcW w:w="1134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FİZİK 9-10-11</w:t>
            </w:r>
          </w:p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SEÇMELİ EDEBİYAT   11</w:t>
            </w:r>
          </w:p>
        </w:tc>
        <w:tc>
          <w:tcPr>
            <w:tcW w:w="1275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TEFSİR 11 SİYER-10       T.D.B -9</w:t>
            </w:r>
          </w:p>
        </w:tc>
        <w:tc>
          <w:tcPr>
            <w:tcW w:w="1276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KİMYA           9-10-11</w:t>
            </w:r>
          </w:p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SEÇMELİ Y.DİL 11</w:t>
            </w:r>
          </w:p>
        </w:tc>
        <w:tc>
          <w:tcPr>
            <w:tcW w:w="1276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KELAM        11</w:t>
            </w:r>
          </w:p>
        </w:tc>
        <w:tc>
          <w:tcPr>
            <w:tcW w:w="1276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BİYOLOJİ 9-10-11</w:t>
            </w:r>
          </w:p>
        </w:tc>
        <w:tc>
          <w:tcPr>
            <w:tcW w:w="1275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 xml:space="preserve">İNKİLAP TARİHİ 11   </w:t>
            </w:r>
          </w:p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D505E" w:rsidRPr="00A64A1F" w:rsidRDefault="002D505E" w:rsidP="005034C2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 xml:space="preserve">SOSYOLOJİ 11   </w:t>
            </w:r>
          </w:p>
        </w:tc>
        <w:tc>
          <w:tcPr>
            <w:tcW w:w="247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505E" w:rsidRPr="00A64A1F" w:rsidTr="00FD762C">
        <w:trPr>
          <w:trHeight w:val="381"/>
        </w:trPr>
        <w:tc>
          <w:tcPr>
            <w:tcW w:w="1556" w:type="dxa"/>
            <w:gridSpan w:val="3"/>
            <w:vMerge w:val="restart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ÖĞLEN GRUBU</w:t>
            </w:r>
          </w:p>
        </w:tc>
        <w:tc>
          <w:tcPr>
            <w:tcW w:w="1418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 xml:space="preserve"> 6 MAYIS</w:t>
            </w:r>
          </w:p>
        </w:tc>
        <w:tc>
          <w:tcPr>
            <w:tcW w:w="1134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 xml:space="preserve"> 7 MAYIS</w:t>
            </w:r>
          </w:p>
        </w:tc>
        <w:tc>
          <w:tcPr>
            <w:tcW w:w="1276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 xml:space="preserve"> 8 MAYIS</w:t>
            </w:r>
          </w:p>
        </w:tc>
        <w:tc>
          <w:tcPr>
            <w:tcW w:w="1275" w:type="dxa"/>
          </w:tcPr>
          <w:p w:rsidR="002D505E" w:rsidRPr="00A64A1F" w:rsidRDefault="002D505E" w:rsidP="009C3AFA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 xml:space="preserve"> 11 MAYIS </w:t>
            </w:r>
          </w:p>
        </w:tc>
        <w:tc>
          <w:tcPr>
            <w:tcW w:w="1276" w:type="dxa"/>
          </w:tcPr>
          <w:p w:rsidR="002D505E" w:rsidRPr="00A64A1F" w:rsidRDefault="002D505E" w:rsidP="009C3AFA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 xml:space="preserve">  12 MAYIS</w:t>
            </w:r>
          </w:p>
        </w:tc>
        <w:tc>
          <w:tcPr>
            <w:tcW w:w="1276" w:type="dxa"/>
          </w:tcPr>
          <w:p w:rsidR="002D505E" w:rsidRPr="00A64A1F" w:rsidRDefault="002D505E" w:rsidP="009C3AFA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13 MAYIS</w:t>
            </w:r>
          </w:p>
        </w:tc>
        <w:tc>
          <w:tcPr>
            <w:tcW w:w="1276" w:type="dxa"/>
          </w:tcPr>
          <w:p w:rsidR="002D505E" w:rsidRPr="00A64A1F" w:rsidRDefault="002D505E" w:rsidP="009C3AFA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14  MAYIS</w:t>
            </w:r>
          </w:p>
        </w:tc>
        <w:tc>
          <w:tcPr>
            <w:tcW w:w="1275" w:type="dxa"/>
          </w:tcPr>
          <w:p w:rsidR="002D505E" w:rsidRPr="00A64A1F" w:rsidRDefault="002D505E" w:rsidP="009C3AFA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15 MAYIS</w:t>
            </w:r>
          </w:p>
        </w:tc>
        <w:tc>
          <w:tcPr>
            <w:tcW w:w="1560" w:type="dxa"/>
          </w:tcPr>
          <w:p w:rsidR="002D505E" w:rsidRPr="00A64A1F" w:rsidRDefault="002D505E" w:rsidP="009C3AFA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18 MAYIS</w:t>
            </w:r>
          </w:p>
        </w:tc>
        <w:tc>
          <w:tcPr>
            <w:tcW w:w="247" w:type="dxa"/>
            <w:vMerge w:val="restart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505E" w:rsidRPr="00A64A1F" w:rsidTr="00FD762C">
        <w:trPr>
          <w:trHeight w:val="408"/>
        </w:trPr>
        <w:tc>
          <w:tcPr>
            <w:tcW w:w="1556" w:type="dxa"/>
            <w:gridSpan w:val="3"/>
            <w:vMerge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134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275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276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276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276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275" w:type="dxa"/>
          </w:tcPr>
          <w:p w:rsidR="002D505E" w:rsidRPr="00A64A1F" w:rsidRDefault="002D505E" w:rsidP="005C5049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560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47" w:type="dxa"/>
            <w:vMerge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505E" w:rsidRPr="00A64A1F" w:rsidTr="00FD762C">
        <w:trPr>
          <w:trHeight w:val="1426"/>
        </w:trPr>
        <w:tc>
          <w:tcPr>
            <w:tcW w:w="774" w:type="dxa"/>
            <w:gridSpan w:val="2"/>
            <w:vMerge w:val="restart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3.DERS</w:t>
            </w:r>
          </w:p>
        </w:tc>
        <w:tc>
          <w:tcPr>
            <w:tcW w:w="1418" w:type="dxa"/>
          </w:tcPr>
          <w:p w:rsidR="002D505E" w:rsidRPr="00A64A1F" w:rsidRDefault="002D505E" w:rsidP="00D8611D">
            <w:pPr>
              <w:jc w:val="center"/>
              <w:rPr>
                <w:b/>
                <w:sz w:val="18"/>
                <w:szCs w:val="18"/>
              </w:rPr>
            </w:pPr>
            <w:r w:rsidRPr="00A64A1F">
              <w:rPr>
                <w:b/>
                <w:sz w:val="18"/>
                <w:szCs w:val="18"/>
              </w:rPr>
              <w:t>DİL VE ANLATIM</w:t>
            </w:r>
          </w:p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18"/>
                <w:szCs w:val="18"/>
              </w:rPr>
              <w:t>9-10-11</w:t>
            </w:r>
          </w:p>
        </w:tc>
        <w:tc>
          <w:tcPr>
            <w:tcW w:w="1134" w:type="dxa"/>
          </w:tcPr>
          <w:p w:rsidR="002D505E" w:rsidRPr="00A64A1F" w:rsidRDefault="002D505E" w:rsidP="00D8611D">
            <w:pPr>
              <w:jc w:val="center"/>
              <w:rPr>
                <w:b/>
                <w:sz w:val="18"/>
                <w:szCs w:val="18"/>
              </w:rPr>
            </w:pPr>
            <w:r w:rsidRPr="00A64A1F">
              <w:rPr>
                <w:b/>
                <w:sz w:val="18"/>
                <w:szCs w:val="18"/>
              </w:rPr>
              <w:t>TARİH</w:t>
            </w:r>
          </w:p>
          <w:p w:rsidR="002D505E" w:rsidRPr="00A64A1F" w:rsidRDefault="002D505E" w:rsidP="00D8611D">
            <w:pPr>
              <w:jc w:val="center"/>
              <w:rPr>
                <w:b/>
                <w:sz w:val="18"/>
                <w:szCs w:val="18"/>
              </w:rPr>
            </w:pPr>
            <w:r w:rsidRPr="00A64A1F">
              <w:rPr>
                <w:b/>
                <w:sz w:val="18"/>
                <w:szCs w:val="18"/>
              </w:rPr>
              <w:t>(9-10-11)</w:t>
            </w:r>
          </w:p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18"/>
                <w:szCs w:val="18"/>
              </w:rPr>
              <w:t>SEÇMELİ DİL ANLATIM     11</w:t>
            </w:r>
          </w:p>
        </w:tc>
        <w:tc>
          <w:tcPr>
            <w:tcW w:w="1275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MATEMATİK  9-10-11</w:t>
            </w:r>
          </w:p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İNGİLİZCE     9-10-11</w:t>
            </w:r>
          </w:p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ARAPÇA        9-10-11</w:t>
            </w:r>
          </w:p>
        </w:tc>
        <w:tc>
          <w:tcPr>
            <w:tcW w:w="1276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SEÇ. GEOMETRİ 11    HADİS 10  SAĞLIK 9</w:t>
            </w:r>
          </w:p>
        </w:tc>
        <w:tc>
          <w:tcPr>
            <w:tcW w:w="1275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EDEBİYAT    9-10-11</w:t>
            </w:r>
          </w:p>
        </w:tc>
        <w:tc>
          <w:tcPr>
            <w:tcW w:w="1560" w:type="dxa"/>
          </w:tcPr>
          <w:p w:rsidR="002D505E" w:rsidRPr="00A64A1F" w:rsidRDefault="002D505E" w:rsidP="005034C2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 xml:space="preserve">FIKIH 10     FELSEFE 11    </w:t>
            </w:r>
          </w:p>
        </w:tc>
        <w:tc>
          <w:tcPr>
            <w:tcW w:w="247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505E" w:rsidRPr="00A64A1F" w:rsidTr="00FD762C">
        <w:trPr>
          <w:trHeight w:val="1494"/>
        </w:trPr>
        <w:tc>
          <w:tcPr>
            <w:tcW w:w="774" w:type="dxa"/>
            <w:gridSpan w:val="2"/>
            <w:vMerge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5.DERS</w:t>
            </w:r>
          </w:p>
        </w:tc>
        <w:tc>
          <w:tcPr>
            <w:tcW w:w="1418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COĞRAFYA</w:t>
            </w:r>
          </w:p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9-10-11</w:t>
            </w:r>
          </w:p>
        </w:tc>
        <w:tc>
          <w:tcPr>
            <w:tcW w:w="1134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FİZİK 9-10-11</w:t>
            </w:r>
          </w:p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SEÇMELİ EDEBİYAT   11</w:t>
            </w:r>
          </w:p>
        </w:tc>
        <w:tc>
          <w:tcPr>
            <w:tcW w:w="1275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TEFSİR 11 SİYER-10       T.D.B -9</w:t>
            </w:r>
          </w:p>
        </w:tc>
        <w:tc>
          <w:tcPr>
            <w:tcW w:w="1276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KİMYA           9-10-11</w:t>
            </w:r>
          </w:p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SEÇMELİ Y.DİL 11</w:t>
            </w:r>
          </w:p>
        </w:tc>
        <w:tc>
          <w:tcPr>
            <w:tcW w:w="1276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KELAM        11</w:t>
            </w:r>
          </w:p>
        </w:tc>
        <w:tc>
          <w:tcPr>
            <w:tcW w:w="1276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>BİYOLOJİ 9-10-11</w:t>
            </w:r>
          </w:p>
        </w:tc>
        <w:tc>
          <w:tcPr>
            <w:tcW w:w="1275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 xml:space="preserve">İNKİLAP TARİHİ 11   </w:t>
            </w:r>
          </w:p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D505E" w:rsidRPr="00A64A1F" w:rsidRDefault="002D505E" w:rsidP="005034C2">
            <w:pPr>
              <w:jc w:val="center"/>
              <w:rPr>
                <w:b/>
                <w:sz w:val="20"/>
                <w:szCs w:val="20"/>
              </w:rPr>
            </w:pPr>
            <w:r w:rsidRPr="00A64A1F">
              <w:rPr>
                <w:b/>
                <w:sz w:val="20"/>
                <w:szCs w:val="20"/>
              </w:rPr>
              <w:t xml:space="preserve">SOSYOLOJİ 11   </w:t>
            </w:r>
          </w:p>
        </w:tc>
        <w:tc>
          <w:tcPr>
            <w:tcW w:w="247" w:type="dxa"/>
          </w:tcPr>
          <w:p w:rsidR="002D505E" w:rsidRPr="00A64A1F" w:rsidRDefault="002D505E" w:rsidP="00D8611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D505E" w:rsidRPr="00F37509" w:rsidRDefault="002D505E" w:rsidP="00422BED">
      <w:pPr>
        <w:pStyle w:val="Footer"/>
        <w:rPr>
          <w:b/>
        </w:rPr>
      </w:pPr>
      <w:r w:rsidRPr="00940727">
        <w:rPr>
          <w:b/>
          <w:sz w:val="20"/>
          <w:szCs w:val="20"/>
          <w:u w:val="single"/>
        </w:rPr>
        <w:t>NOT 1:</w:t>
      </w:r>
      <w:r>
        <w:rPr>
          <w:b/>
        </w:rPr>
        <w:t>KURAN’I KERİM 2</w:t>
      </w:r>
      <w:r w:rsidRPr="00F37509">
        <w:rPr>
          <w:b/>
        </w:rPr>
        <w:t>.SINAV TARİHİ</w:t>
      </w:r>
      <w:r>
        <w:rPr>
          <w:b/>
        </w:rPr>
        <w:t xml:space="preserve">: </w:t>
      </w:r>
      <w:r w:rsidRPr="00422BED">
        <w:rPr>
          <w:b/>
          <w:u w:val="single"/>
        </w:rPr>
        <w:t>2</w:t>
      </w:r>
      <w:r>
        <w:rPr>
          <w:b/>
          <w:u w:val="single"/>
        </w:rPr>
        <w:t>0</w:t>
      </w:r>
      <w:r w:rsidRPr="00422BED">
        <w:rPr>
          <w:b/>
          <w:u w:val="single"/>
        </w:rPr>
        <w:t>-29 MAYIS</w:t>
      </w:r>
      <w:r>
        <w:rPr>
          <w:b/>
        </w:rPr>
        <w:t xml:space="preserve"> TARİHLERİ ARASINDA YAPILACAKTIR.</w:t>
      </w:r>
    </w:p>
    <w:p w:rsidR="002D505E" w:rsidRPr="00F37509" w:rsidRDefault="002D505E" w:rsidP="00F37509">
      <w:pPr>
        <w:pStyle w:val="Footer"/>
        <w:rPr>
          <w:b/>
        </w:rPr>
      </w:pPr>
      <w:r w:rsidRPr="00940727">
        <w:rPr>
          <w:b/>
          <w:u w:val="single"/>
        </w:rPr>
        <w:t>NOT 2</w:t>
      </w:r>
      <w:r w:rsidRPr="00F37509">
        <w:rPr>
          <w:b/>
        </w:rPr>
        <w:t>:</w:t>
      </w:r>
      <w:r>
        <w:rPr>
          <w:b/>
        </w:rPr>
        <w:t xml:space="preserve"> 11</w:t>
      </w:r>
      <w:r w:rsidRPr="00F37509">
        <w:rPr>
          <w:b/>
        </w:rPr>
        <w:t>. SINIFLARIN Hİ</w:t>
      </w:r>
      <w:r>
        <w:rPr>
          <w:b/>
        </w:rPr>
        <w:t xml:space="preserve">TABET SINAVI </w:t>
      </w:r>
      <w:r w:rsidRPr="00422BED">
        <w:rPr>
          <w:b/>
        </w:rPr>
        <w:t xml:space="preserve">SABAH VE ÖĞLEN GRUBU İÇİN </w:t>
      </w:r>
      <w:r>
        <w:rPr>
          <w:b/>
        </w:rPr>
        <w:t xml:space="preserve"> 21</w:t>
      </w:r>
      <w:r w:rsidRPr="00422BED">
        <w:rPr>
          <w:b/>
          <w:u w:val="single"/>
        </w:rPr>
        <w:t xml:space="preserve"> MAYIS</w:t>
      </w:r>
      <w:r>
        <w:rPr>
          <w:b/>
          <w:u w:val="single"/>
        </w:rPr>
        <w:t xml:space="preserve"> </w:t>
      </w:r>
      <w:r w:rsidRPr="00422BED">
        <w:rPr>
          <w:b/>
          <w:u w:val="single"/>
        </w:rPr>
        <w:t>PERŞEMBE 3.SAATTE</w:t>
      </w:r>
      <w:r w:rsidRPr="00422BED">
        <w:rPr>
          <w:b/>
        </w:rPr>
        <w:t xml:space="preserve"> YAPILACAKTIR.</w:t>
      </w:r>
    </w:p>
    <w:sectPr w:rsidR="002D505E" w:rsidRPr="00F37509" w:rsidSect="0072198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05E" w:rsidRDefault="002D505E" w:rsidP="00203123">
      <w:pPr>
        <w:spacing w:after="0" w:line="240" w:lineRule="auto"/>
      </w:pPr>
      <w:r>
        <w:separator/>
      </w:r>
    </w:p>
  </w:endnote>
  <w:endnote w:type="continuationSeparator" w:id="0">
    <w:p w:rsidR="002D505E" w:rsidRDefault="002D505E" w:rsidP="0020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5E" w:rsidRDefault="002D505E">
    <w:pPr>
      <w:pStyle w:val="Footer"/>
    </w:pPr>
    <w:r>
      <w:tab/>
    </w:r>
    <w:r>
      <w:tab/>
    </w:r>
    <w:r>
      <w:tab/>
    </w:r>
    <w:r>
      <w:tab/>
    </w:r>
    <w:r>
      <w:tab/>
    </w:r>
    <w:r>
      <w:tab/>
      <w:t xml:space="preserve">AHMET TAĞMAN </w:t>
    </w:r>
  </w:p>
  <w:p w:rsidR="002D505E" w:rsidRDefault="002D505E">
    <w:pPr>
      <w:pStyle w:val="Footer"/>
    </w:pPr>
    <w:r>
      <w:tab/>
    </w:r>
    <w:r>
      <w:tab/>
    </w:r>
    <w:r>
      <w:tab/>
    </w:r>
    <w:r>
      <w:tab/>
    </w:r>
    <w:r>
      <w:tab/>
    </w:r>
    <w:r>
      <w:tab/>
      <w:t xml:space="preserve">  OKUL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05E" w:rsidRDefault="002D505E" w:rsidP="00203123">
      <w:pPr>
        <w:spacing w:after="0" w:line="240" w:lineRule="auto"/>
      </w:pPr>
      <w:r>
        <w:separator/>
      </w:r>
    </w:p>
  </w:footnote>
  <w:footnote w:type="continuationSeparator" w:id="0">
    <w:p w:rsidR="002D505E" w:rsidRDefault="002D505E" w:rsidP="00203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987"/>
    <w:rsid w:val="00047436"/>
    <w:rsid w:val="00180227"/>
    <w:rsid w:val="001A5D2D"/>
    <w:rsid w:val="001B21E1"/>
    <w:rsid w:val="00203123"/>
    <w:rsid w:val="002B54EA"/>
    <w:rsid w:val="002C6B5F"/>
    <w:rsid w:val="002D505E"/>
    <w:rsid w:val="00422BED"/>
    <w:rsid w:val="00426B34"/>
    <w:rsid w:val="004938B9"/>
    <w:rsid w:val="004C47A1"/>
    <w:rsid w:val="004C6F15"/>
    <w:rsid w:val="005034C2"/>
    <w:rsid w:val="005C5049"/>
    <w:rsid w:val="006A48BD"/>
    <w:rsid w:val="0072052B"/>
    <w:rsid w:val="00721987"/>
    <w:rsid w:val="00737926"/>
    <w:rsid w:val="00784357"/>
    <w:rsid w:val="00940727"/>
    <w:rsid w:val="00954428"/>
    <w:rsid w:val="009B0769"/>
    <w:rsid w:val="009C3AFA"/>
    <w:rsid w:val="00A64A1F"/>
    <w:rsid w:val="00BE4C7D"/>
    <w:rsid w:val="00C35B66"/>
    <w:rsid w:val="00C8605D"/>
    <w:rsid w:val="00CC70BE"/>
    <w:rsid w:val="00CE40E0"/>
    <w:rsid w:val="00D8611D"/>
    <w:rsid w:val="00E71C67"/>
    <w:rsid w:val="00EC4AC6"/>
    <w:rsid w:val="00F37509"/>
    <w:rsid w:val="00FD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31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31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228</Words>
  <Characters>1304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EĞİTİM ÖĞRETİM YILI ESENLER GÜZİDE ÖZDİLEK ANADOLU İMAM HATİP LİSESİ2</dc:title>
  <dc:subject/>
  <dc:creator>Admin</dc:creator>
  <cp:keywords/>
  <dc:description/>
  <cp:lastModifiedBy>LitePC</cp:lastModifiedBy>
  <cp:revision>2</cp:revision>
  <cp:lastPrinted>2015-02-19T10:38:00Z</cp:lastPrinted>
  <dcterms:created xsi:type="dcterms:W3CDTF">2015-04-24T20:42:00Z</dcterms:created>
  <dcterms:modified xsi:type="dcterms:W3CDTF">2015-04-24T20:42:00Z</dcterms:modified>
</cp:coreProperties>
</file>